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885F" w14:textId="77777777" w:rsidR="00352471" w:rsidRPr="00171ECF" w:rsidRDefault="00352471" w:rsidP="00352471">
      <w:pPr>
        <w:shd w:val="clear" w:color="000000" w:fill="auto"/>
        <w:rPr>
          <w:rFonts w:asciiTheme="minorHAnsi" w:hAnsiTheme="minorHAnsi" w:cstheme="minorHAnsi"/>
          <w:b/>
          <w:smallCaps/>
          <w:spacing w:val="40"/>
          <w:sz w:val="32"/>
          <w:szCs w:val="28"/>
          <w:u w:val="single"/>
        </w:rPr>
      </w:pPr>
      <w:r w:rsidRPr="00171ECF">
        <w:rPr>
          <w:rFonts w:asciiTheme="minorHAnsi" w:hAnsiTheme="minorHAnsi" w:cstheme="minorHAnsi"/>
          <w:b/>
          <w:smallCaps/>
          <w:spacing w:val="40"/>
          <w:sz w:val="32"/>
          <w:szCs w:val="28"/>
          <w:u w:val="single"/>
        </w:rPr>
        <w:t xml:space="preserve">Personal Profile </w:t>
      </w:r>
    </w:p>
    <w:p w14:paraId="7F157A14" w14:textId="3B8CB7C3" w:rsidR="00E53766" w:rsidRPr="0037064E" w:rsidRDefault="00171ECF" w:rsidP="007B1867">
      <w:pPr>
        <w:shd w:val="clear" w:color="000000" w:fill="auto"/>
        <w:rPr>
          <w:rFonts w:asciiTheme="minorHAnsi" w:hAnsiTheme="minorHAnsi" w:cstheme="minorHAnsi"/>
          <w:sz w:val="22"/>
        </w:rPr>
      </w:pPr>
      <w:r w:rsidRPr="0037064E">
        <w:rPr>
          <w:rFonts w:asciiTheme="minorHAnsi" w:hAnsiTheme="minorHAnsi" w:cstheme="minorHAnsi"/>
          <w:sz w:val="22"/>
        </w:rPr>
        <w:t>NAME</w:t>
      </w:r>
    </w:p>
    <w:p w14:paraId="75F93BBC" w14:textId="0D5BA1B0" w:rsidR="00E53766" w:rsidRPr="00346535" w:rsidRDefault="00171ECF" w:rsidP="0037064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LOCATION</w:t>
      </w:r>
      <w:r w:rsidR="00A42485">
        <w:rPr>
          <w:rFonts w:asciiTheme="minorHAnsi" w:hAnsiTheme="minorHAnsi" w:cstheme="minorHAnsi"/>
          <w:sz w:val="22"/>
        </w:rPr>
        <w:t xml:space="preserve">: </w:t>
      </w:r>
    </w:p>
    <w:p w14:paraId="75759FD8" w14:textId="0148E025" w:rsidR="00E53766" w:rsidRPr="00346535" w:rsidRDefault="00C632E8" w:rsidP="00352471">
      <w:pPr>
        <w:shd w:val="clear" w:color="000000" w:fill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EMAIL</w:t>
      </w:r>
      <w:r w:rsidR="00E53766" w:rsidRPr="00346535">
        <w:rPr>
          <w:rFonts w:asciiTheme="minorHAnsi" w:hAnsiTheme="minorHAnsi" w:cstheme="minorHAnsi"/>
          <w:sz w:val="22"/>
        </w:rPr>
        <w:t xml:space="preserve">: </w:t>
      </w:r>
      <w:r w:rsidR="00171ECF">
        <w:rPr>
          <w:rFonts w:asciiTheme="minorHAnsi" w:hAnsiTheme="minorHAnsi" w:cstheme="minorHAnsi"/>
          <w:sz w:val="22"/>
        </w:rPr>
        <w:t>XXXXXXXXXXXXX</w:t>
      </w:r>
      <w:r w:rsidR="00E53766" w:rsidRPr="00346535">
        <w:rPr>
          <w:rFonts w:asciiTheme="minorHAnsi" w:hAnsiTheme="minorHAnsi" w:cstheme="minorHAnsi"/>
          <w:sz w:val="22"/>
        </w:rPr>
        <w:t xml:space="preserve">   </w:t>
      </w:r>
      <w:proofErr w:type="spellStart"/>
      <w:proofErr w:type="gramStart"/>
      <w:r w:rsidR="00E53766" w:rsidRPr="00346535">
        <w:rPr>
          <w:rFonts w:asciiTheme="minorHAnsi" w:hAnsiTheme="minorHAnsi" w:cstheme="minorHAnsi"/>
          <w:sz w:val="22"/>
        </w:rPr>
        <w:t>Ph:</w:t>
      </w:r>
      <w:r w:rsidR="00171ECF">
        <w:rPr>
          <w:rFonts w:asciiTheme="minorHAnsi" w:hAnsiTheme="minorHAnsi" w:cstheme="minorHAnsi"/>
          <w:sz w:val="22"/>
        </w:rPr>
        <w:t>XXXXXXXXXXXX</w:t>
      </w:r>
      <w:proofErr w:type="spellEnd"/>
      <w:proofErr w:type="gramEnd"/>
    </w:p>
    <w:p w14:paraId="3C8207BF" w14:textId="77777777" w:rsidR="007B1867" w:rsidRPr="007B1867" w:rsidRDefault="007B1867" w:rsidP="007B1867">
      <w:pPr>
        <w:shd w:val="clear" w:color="000000" w:fill="auto"/>
        <w:rPr>
          <w:rFonts w:asciiTheme="minorHAnsi" w:hAnsiTheme="minorHAnsi" w:cstheme="minorHAnsi"/>
          <w:smallCaps/>
          <w:spacing w:val="40"/>
          <w:szCs w:val="28"/>
        </w:rPr>
      </w:pPr>
    </w:p>
    <w:p w14:paraId="5E121FF1" w14:textId="7F596FA3" w:rsidR="004B6053" w:rsidRPr="00364E00" w:rsidRDefault="00171ECF" w:rsidP="004B6053">
      <w:pPr>
        <w:jc w:val="both"/>
      </w:pPr>
      <w:r>
        <w:rPr>
          <w:rFonts w:asciiTheme="minorHAnsi" w:hAnsiTheme="minorHAnsi" w:cstheme="minorHAnsi"/>
          <w:b/>
          <w:bCs/>
          <w:sz w:val="22"/>
        </w:rPr>
        <w:t>Use this space to include a brief summary about yourself. This should include your motivation for studying accountancy and for taking on a trainee placement.</w:t>
      </w:r>
      <w:r w:rsidR="0037064E">
        <w:rPr>
          <w:rFonts w:asciiTheme="minorHAnsi" w:hAnsiTheme="minorHAnsi" w:cstheme="minorHAnsi"/>
          <w:b/>
          <w:bCs/>
          <w:sz w:val="22"/>
        </w:rPr>
        <w:t xml:space="preserve"> Why are you looking for a trainee </w:t>
      </w:r>
      <w:proofErr w:type="gramStart"/>
      <w:r w:rsidR="0037064E">
        <w:rPr>
          <w:rFonts w:asciiTheme="minorHAnsi" w:hAnsiTheme="minorHAnsi" w:cstheme="minorHAnsi"/>
          <w:b/>
          <w:bCs/>
          <w:sz w:val="22"/>
        </w:rPr>
        <w:t>position ?</w:t>
      </w:r>
      <w:proofErr w:type="gramEnd"/>
      <w:r w:rsidR="0037064E">
        <w:rPr>
          <w:rFonts w:asciiTheme="minorHAnsi" w:hAnsiTheme="minorHAnsi" w:cstheme="minorHAnsi"/>
          <w:b/>
          <w:bCs/>
          <w:sz w:val="22"/>
        </w:rPr>
        <w:t xml:space="preserve"> Why do you want to become an accountant? 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37064E">
        <w:rPr>
          <w:rFonts w:asciiTheme="minorHAnsi" w:hAnsiTheme="minorHAnsi" w:cstheme="minorHAnsi"/>
          <w:b/>
          <w:bCs/>
          <w:sz w:val="22"/>
        </w:rPr>
        <w:t xml:space="preserve">Why have you chosen this career path? What can you bring to a trainee position? </w:t>
      </w:r>
      <w:r w:rsidR="00945FC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945FC6">
        <w:rPr>
          <w:rFonts w:asciiTheme="minorHAnsi" w:hAnsiTheme="minorHAnsi" w:cstheme="minorHAnsi"/>
          <w:b/>
          <w:bCs/>
          <w:sz w:val="22"/>
        </w:rPr>
        <w:t>Whats</w:t>
      </w:r>
      <w:proofErr w:type="spellEnd"/>
      <w:r w:rsidR="00945FC6">
        <w:rPr>
          <w:rFonts w:asciiTheme="minorHAnsi" w:hAnsiTheme="minorHAnsi" w:cstheme="minorHAnsi"/>
          <w:b/>
          <w:bCs/>
          <w:sz w:val="22"/>
        </w:rPr>
        <w:t xml:space="preserve"> skills/experience/knowledge do you have that relate to accountancy?</w:t>
      </w:r>
    </w:p>
    <w:p w14:paraId="5B08BA9F" w14:textId="392E69E7" w:rsidR="007B1867" w:rsidRDefault="007B1867" w:rsidP="00364E00">
      <w:pPr>
        <w:jc w:val="both"/>
        <w:rPr>
          <w:rFonts w:asciiTheme="minorHAnsi" w:hAnsiTheme="minorHAnsi" w:cstheme="minorHAnsi"/>
        </w:rPr>
      </w:pPr>
    </w:p>
    <w:p w14:paraId="4CE5BC3B" w14:textId="77777777" w:rsidR="00E265C1" w:rsidRDefault="00E265C1" w:rsidP="00206D59">
      <w:pPr>
        <w:shd w:val="clear" w:color="000000" w:fill="auto"/>
        <w:rPr>
          <w:rFonts w:asciiTheme="minorHAnsi" w:hAnsiTheme="minorHAnsi" w:cstheme="minorHAnsi"/>
          <w:b/>
          <w:smallCaps/>
          <w:spacing w:val="40"/>
          <w:sz w:val="28"/>
          <w:szCs w:val="28"/>
        </w:rPr>
      </w:pPr>
    </w:p>
    <w:p w14:paraId="78EC47B1" w14:textId="1A38FDCA" w:rsidR="008572F1" w:rsidRPr="007B1867" w:rsidRDefault="006B2C98" w:rsidP="00206D59">
      <w:pPr>
        <w:shd w:val="clear" w:color="000000" w:fill="auto"/>
        <w:rPr>
          <w:rFonts w:asciiTheme="minorHAnsi" w:hAnsiTheme="minorHAnsi" w:cstheme="minorHAnsi"/>
          <w:b/>
          <w:smallCaps/>
          <w:spacing w:val="40"/>
          <w:sz w:val="28"/>
          <w:szCs w:val="28"/>
        </w:rPr>
      </w:pPr>
      <w:r w:rsidRPr="007B1867">
        <w:rPr>
          <w:rFonts w:asciiTheme="minorHAnsi" w:hAnsiTheme="minorHAnsi" w:cstheme="minorHAnsi"/>
          <w:b/>
          <w:smallCaps/>
          <w:spacing w:val="40"/>
          <w:sz w:val="28"/>
          <w:szCs w:val="28"/>
        </w:rPr>
        <w:t xml:space="preserve">Competencies </w:t>
      </w:r>
      <w:r w:rsidR="0037064E">
        <w:rPr>
          <w:rFonts w:asciiTheme="minorHAnsi" w:hAnsiTheme="minorHAnsi" w:cstheme="minorHAnsi"/>
          <w:b/>
          <w:smallCaps/>
          <w:spacing w:val="40"/>
          <w:sz w:val="28"/>
          <w:szCs w:val="28"/>
        </w:rPr>
        <w:t>and skills</w:t>
      </w:r>
    </w:p>
    <w:p w14:paraId="1B873AA7" w14:textId="77777777" w:rsidR="008572F1" w:rsidRPr="007B1867" w:rsidRDefault="008572F1" w:rsidP="00206D59">
      <w:pPr>
        <w:shd w:val="clear" w:color="000000" w:fill="auto"/>
        <w:rPr>
          <w:rFonts w:asciiTheme="minorHAnsi" w:hAnsiTheme="minorHAnsi" w:cstheme="minorHAnsi"/>
          <w:b/>
          <w:sz w:val="8"/>
          <w:szCs w:val="8"/>
        </w:rPr>
      </w:pPr>
    </w:p>
    <w:p w14:paraId="418C84A7" w14:textId="77777777" w:rsidR="0037064E" w:rsidRPr="0037064E" w:rsidRDefault="00171ECF" w:rsidP="0037064E">
      <w:pPr>
        <w:shd w:val="clear" w:color="000000" w:fill="auto"/>
        <w:ind w:left="714"/>
        <w:jc w:val="both"/>
        <w:rPr>
          <w:rFonts w:asciiTheme="minorHAnsi" w:hAnsiTheme="minorHAnsi" w:cstheme="minorHAnsi"/>
          <w:color w:val="FF0000"/>
          <w:sz w:val="22"/>
        </w:rPr>
      </w:pPr>
      <w:r w:rsidRPr="0037064E">
        <w:rPr>
          <w:rFonts w:asciiTheme="minorHAnsi" w:hAnsiTheme="minorHAnsi" w:cstheme="minorHAnsi"/>
          <w:color w:val="FF0000"/>
          <w:sz w:val="22"/>
        </w:rPr>
        <w:t>List any information her</w:t>
      </w:r>
      <w:r w:rsidR="00C632E8" w:rsidRPr="0037064E">
        <w:rPr>
          <w:rFonts w:asciiTheme="minorHAnsi" w:hAnsiTheme="minorHAnsi" w:cstheme="minorHAnsi"/>
          <w:color w:val="FF0000"/>
          <w:sz w:val="22"/>
        </w:rPr>
        <w:t>e regarding hard skills, such as;</w:t>
      </w:r>
    </w:p>
    <w:p w14:paraId="4FE319B7" w14:textId="3976596F" w:rsidR="00C632E8" w:rsidRPr="0037064E" w:rsidRDefault="0037064E" w:rsidP="0037064E">
      <w:pPr>
        <w:numPr>
          <w:ilvl w:val="0"/>
          <w:numId w:val="1"/>
        </w:numPr>
        <w:shd w:val="clear" w:color="000000" w:fill="auto"/>
        <w:ind w:left="714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Software knowledge, </w:t>
      </w:r>
      <w:proofErr w:type="gramStart"/>
      <w:r>
        <w:rPr>
          <w:rFonts w:asciiTheme="minorHAnsi" w:hAnsiTheme="minorHAnsi" w:cstheme="minorHAnsi"/>
          <w:sz w:val="22"/>
        </w:rPr>
        <w:t>( Sage</w:t>
      </w:r>
      <w:proofErr w:type="gram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Quickbooks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="002B43E2">
        <w:rPr>
          <w:rFonts w:asciiTheme="minorHAnsi" w:hAnsiTheme="minorHAnsi" w:cstheme="minorHAnsi"/>
          <w:sz w:val="22"/>
        </w:rPr>
        <w:t xml:space="preserve">Project </w:t>
      </w:r>
      <w:proofErr w:type="spellStart"/>
      <w:r w:rsidR="002B43E2">
        <w:rPr>
          <w:rFonts w:asciiTheme="minorHAnsi" w:hAnsiTheme="minorHAnsi" w:cstheme="minorHAnsi"/>
          <w:sz w:val="22"/>
        </w:rPr>
        <w:t>Management,</w:t>
      </w:r>
      <w:r>
        <w:rPr>
          <w:rFonts w:asciiTheme="minorHAnsi" w:hAnsiTheme="minorHAnsi" w:cstheme="minorHAnsi"/>
          <w:sz w:val="22"/>
        </w:rPr>
        <w:t>etc</w:t>
      </w:r>
      <w:proofErr w:type="spellEnd"/>
      <w:r>
        <w:rPr>
          <w:rFonts w:asciiTheme="minorHAnsi" w:hAnsiTheme="minorHAnsi" w:cstheme="minorHAnsi"/>
          <w:sz w:val="22"/>
        </w:rPr>
        <w:t>)</w:t>
      </w:r>
    </w:p>
    <w:p w14:paraId="4CA05F3F" w14:textId="4CC0D1CF" w:rsidR="00654F02" w:rsidRDefault="00C632E8" w:rsidP="00C632E8">
      <w:pPr>
        <w:numPr>
          <w:ilvl w:val="0"/>
          <w:numId w:val="1"/>
        </w:numPr>
        <w:shd w:val="clear" w:color="000000" w:fill="auto"/>
        <w:ind w:left="714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IT </w:t>
      </w:r>
      <w:r w:rsidR="00654F02" w:rsidRPr="00C632E8">
        <w:rPr>
          <w:rFonts w:asciiTheme="minorHAnsi" w:hAnsiTheme="minorHAnsi" w:cstheme="minorHAnsi"/>
          <w:sz w:val="22"/>
        </w:rPr>
        <w:t>skills</w:t>
      </w:r>
      <w:r>
        <w:rPr>
          <w:rFonts w:asciiTheme="minorHAnsi" w:hAnsiTheme="minorHAnsi" w:cstheme="minorHAnsi"/>
          <w:sz w:val="22"/>
        </w:rPr>
        <w:t xml:space="preserve"> </w:t>
      </w:r>
      <w:r w:rsidR="0037064E">
        <w:rPr>
          <w:rFonts w:asciiTheme="minorHAnsi" w:hAnsiTheme="minorHAnsi" w:cstheme="minorHAnsi"/>
          <w:sz w:val="22"/>
        </w:rPr>
        <w:t xml:space="preserve">and </w:t>
      </w:r>
      <w:r>
        <w:rPr>
          <w:rFonts w:asciiTheme="minorHAnsi" w:hAnsiTheme="minorHAnsi" w:cstheme="minorHAnsi"/>
          <w:sz w:val="22"/>
        </w:rPr>
        <w:t xml:space="preserve">(I.e. </w:t>
      </w:r>
      <w:r w:rsidR="00654F02" w:rsidRPr="00C632E8">
        <w:rPr>
          <w:rFonts w:asciiTheme="minorHAnsi" w:hAnsiTheme="minorHAnsi" w:cstheme="minorHAnsi"/>
          <w:sz w:val="22"/>
        </w:rPr>
        <w:t xml:space="preserve"> Microsoft </w:t>
      </w:r>
      <w:proofErr w:type="gramStart"/>
      <w:r w:rsidR="00654F02" w:rsidRPr="00C632E8">
        <w:rPr>
          <w:rFonts w:asciiTheme="minorHAnsi" w:hAnsiTheme="minorHAnsi" w:cstheme="minorHAnsi"/>
          <w:sz w:val="22"/>
        </w:rPr>
        <w:t xml:space="preserve">Office </w:t>
      </w:r>
      <w:r w:rsidR="0037064E">
        <w:rPr>
          <w:rFonts w:asciiTheme="minorHAnsi" w:hAnsiTheme="minorHAnsi" w:cstheme="minorHAnsi"/>
          <w:sz w:val="22"/>
        </w:rPr>
        <w:t xml:space="preserve"> -</w:t>
      </w:r>
      <w:proofErr w:type="gramEnd"/>
      <w:r w:rsidR="0037064E">
        <w:rPr>
          <w:rFonts w:asciiTheme="minorHAnsi" w:hAnsiTheme="minorHAnsi" w:cstheme="minorHAnsi"/>
          <w:sz w:val="22"/>
        </w:rPr>
        <w:t xml:space="preserve"> </w:t>
      </w:r>
      <w:r w:rsidR="008A2BA2">
        <w:rPr>
          <w:rFonts w:asciiTheme="minorHAnsi" w:hAnsiTheme="minorHAnsi" w:cstheme="minorHAnsi"/>
          <w:sz w:val="22"/>
        </w:rPr>
        <w:t xml:space="preserve">Teams. </w:t>
      </w:r>
      <w:r w:rsidR="00654F02" w:rsidRPr="00C632E8">
        <w:rPr>
          <w:rFonts w:asciiTheme="minorHAnsi" w:hAnsiTheme="minorHAnsi" w:cstheme="minorHAnsi"/>
          <w:sz w:val="22"/>
        </w:rPr>
        <w:t xml:space="preserve">Word, Excel, and PowerPoint). </w:t>
      </w:r>
    </w:p>
    <w:p w14:paraId="7CD802DC" w14:textId="28690DEB" w:rsidR="00C632E8" w:rsidRPr="0037064E" w:rsidRDefault="00C632E8" w:rsidP="0037064E">
      <w:pPr>
        <w:shd w:val="clear" w:color="000000" w:fill="auto"/>
        <w:ind w:left="714"/>
        <w:jc w:val="both"/>
        <w:rPr>
          <w:rFonts w:asciiTheme="minorHAnsi" w:hAnsiTheme="minorHAnsi" w:cstheme="minorHAnsi"/>
          <w:color w:val="FF0000"/>
          <w:sz w:val="22"/>
        </w:rPr>
      </w:pPr>
      <w:r w:rsidRPr="0037064E">
        <w:rPr>
          <w:rFonts w:asciiTheme="minorHAnsi" w:hAnsiTheme="minorHAnsi" w:cstheme="minorHAnsi"/>
          <w:color w:val="FF0000"/>
          <w:sz w:val="22"/>
        </w:rPr>
        <w:t>Follow with soft skills, such as;</w:t>
      </w:r>
    </w:p>
    <w:p w14:paraId="509E8E65" w14:textId="14A779F7" w:rsidR="00C632E8" w:rsidRPr="00C632E8" w:rsidRDefault="00C632E8" w:rsidP="00C632E8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2"/>
          <w:lang w:val="en-GB"/>
        </w:rPr>
      </w:pPr>
      <w:r w:rsidRPr="00C632E8">
        <w:rPr>
          <w:rFonts w:asciiTheme="minorHAnsi" w:hAnsiTheme="minorHAnsi" w:cstheme="minorHAnsi"/>
          <w:sz w:val="22"/>
          <w:lang w:val="en-GB"/>
        </w:rPr>
        <w:t>Communication. ...</w:t>
      </w:r>
    </w:p>
    <w:p w14:paraId="6DC9A197" w14:textId="1C4601EF" w:rsidR="00C632E8" w:rsidRPr="00C632E8" w:rsidRDefault="00C632E8" w:rsidP="00C632E8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2"/>
          <w:lang w:val="en-GB"/>
        </w:rPr>
      </w:pPr>
      <w:r w:rsidRPr="00C632E8">
        <w:rPr>
          <w:rFonts w:asciiTheme="minorHAnsi" w:hAnsiTheme="minorHAnsi" w:cstheme="minorHAnsi"/>
          <w:sz w:val="22"/>
          <w:lang w:val="en-GB"/>
        </w:rPr>
        <w:t>Teamwork. ...</w:t>
      </w:r>
    </w:p>
    <w:p w14:paraId="6B490315" w14:textId="44C4E858" w:rsidR="00C632E8" w:rsidRPr="00C632E8" w:rsidRDefault="00C632E8" w:rsidP="00C632E8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2"/>
          <w:lang w:val="en-GB"/>
        </w:rPr>
      </w:pPr>
      <w:r w:rsidRPr="00C632E8">
        <w:rPr>
          <w:rFonts w:asciiTheme="minorHAnsi" w:hAnsiTheme="minorHAnsi" w:cstheme="minorHAnsi"/>
          <w:sz w:val="22"/>
          <w:lang w:val="en-GB"/>
        </w:rPr>
        <w:t>Adaptability. ...</w:t>
      </w:r>
    </w:p>
    <w:p w14:paraId="6B0825C0" w14:textId="51124C7D" w:rsidR="00C632E8" w:rsidRPr="00C632E8" w:rsidRDefault="00C632E8" w:rsidP="00C632E8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2"/>
          <w:lang w:val="en-GB"/>
        </w:rPr>
      </w:pPr>
      <w:r w:rsidRPr="00C632E8">
        <w:rPr>
          <w:rFonts w:asciiTheme="minorHAnsi" w:hAnsiTheme="minorHAnsi" w:cstheme="minorHAnsi"/>
          <w:sz w:val="22"/>
          <w:lang w:val="en-GB"/>
        </w:rPr>
        <w:t>Problem-Solving. ...</w:t>
      </w:r>
    </w:p>
    <w:p w14:paraId="329D30F6" w14:textId="460D2D0E" w:rsidR="00C632E8" w:rsidRPr="00C632E8" w:rsidRDefault="00C632E8" w:rsidP="00C632E8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2"/>
          <w:lang w:val="en-GB"/>
        </w:rPr>
      </w:pPr>
      <w:r w:rsidRPr="00C632E8">
        <w:rPr>
          <w:rFonts w:asciiTheme="minorHAnsi" w:hAnsiTheme="minorHAnsi" w:cstheme="minorHAnsi"/>
          <w:sz w:val="22"/>
          <w:lang w:val="en-GB"/>
        </w:rPr>
        <w:t>Creativity. ...</w:t>
      </w:r>
    </w:p>
    <w:p w14:paraId="536C0ABC" w14:textId="02863D2B" w:rsidR="00C632E8" w:rsidRPr="00C632E8" w:rsidRDefault="00C632E8" w:rsidP="00C632E8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2"/>
          <w:lang w:val="en-GB"/>
        </w:rPr>
      </w:pPr>
      <w:r w:rsidRPr="00C632E8">
        <w:rPr>
          <w:rFonts w:asciiTheme="minorHAnsi" w:hAnsiTheme="minorHAnsi" w:cstheme="minorHAnsi"/>
          <w:sz w:val="22"/>
          <w:lang w:val="en-GB"/>
        </w:rPr>
        <w:t>Work Ethic. ...</w:t>
      </w:r>
    </w:p>
    <w:p w14:paraId="72E49F11" w14:textId="72E54E3E" w:rsidR="00C632E8" w:rsidRPr="00C632E8" w:rsidRDefault="00C632E8" w:rsidP="00C632E8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2"/>
          <w:lang w:val="en-GB"/>
        </w:rPr>
      </w:pPr>
      <w:r w:rsidRPr="00C632E8">
        <w:rPr>
          <w:rFonts w:asciiTheme="minorHAnsi" w:hAnsiTheme="minorHAnsi" w:cstheme="minorHAnsi"/>
          <w:sz w:val="22"/>
          <w:lang w:val="en-GB"/>
        </w:rPr>
        <w:t>Interpersonal Skills. ...</w:t>
      </w:r>
    </w:p>
    <w:p w14:paraId="47B74809" w14:textId="61F7A67F" w:rsidR="00C632E8" w:rsidRPr="00C632E8" w:rsidRDefault="00C632E8" w:rsidP="00C632E8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2"/>
          <w:lang w:val="en-GB"/>
        </w:rPr>
      </w:pPr>
      <w:r w:rsidRPr="00C632E8">
        <w:rPr>
          <w:rFonts w:asciiTheme="minorHAnsi" w:hAnsiTheme="minorHAnsi" w:cstheme="minorHAnsi"/>
          <w:sz w:val="22"/>
          <w:lang w:val="en-GB"/>
        </w:rPr>
        <w:t>Time Management.</w:t>
      </w:r>
    </w:p>
    <w:p w14:paraId="48A3B9E6" w14:textId="77777777" w:rsidR="008572F1" w:rsidRPr="00C632E8" w:rsidRDefault="008572F1" w:rsidP="00C632E8">
      <w:pPr>
        <w:shd w:val="clear" w:color="000000" w:fill="auto"/>
        <w:ind w:left="714"/>
        <w:jc w:val="both"/>
        <w:rPr>
          <w:rFonts w:asciiTheme="minorHAnsi" w:hAnsiTheme="minorHAnsi" w:cstheme="minorHAnsi"/>
          <w:sz w:val="22"/>
        </w:rPr>
      </w:pPr>
    </w:p>
    <w:p w14:paraId="4C1F8E1C" w14:textId="7ADE0025" w:rsidR="007B1867" w:rsidRDefault="004E39E7" w:rsidP="007B1867">
      <w:pPr>
        <w:shd w:val="clear" w:color="000000" w:fill="auto"/>
        <w:jc w:val="both"/>
        <w:rPr>
          <w:rFonts w:asciiTheme="minorHAnsi" w:hAnsiTheme="minorHAnsi" w:cstheme="minorHAnsi"/>
          <w:b/>
          <w:smallCaps/>
          <w:spacing w:val="40"/>
          <w:sz w:val="28"/>
          <w:szCs w:val="28"/>
        </w:rPr>
      </w:pPr>
      <w:r>
        <w:rPr>
          <w:rFonts w:asciiTheme="minorHAnsi" w:hAnsiTheme="minorHAnsi" w:cstheme="minorHAnsi"/>
          <w:b/>
          <w:smallCaps/>
          <w:spacing w:val="40"/>
          <w:sz w:val="28"/>
          <w:szCs w:val="28"/>
        </w:rPr>
        <w:t>Qualifications and training</w:t>
      </w:r>
    </w:p>
    <w:p w14:paraId="31B887D3" w14:textId="0F3F7CC0" w:rsidR="00780562" w:rsidRDefault="00780562" w:rsidP="007B1867">
      <w:pPr>
        <w:shd w:val="clear" w:color="000000" w:fill="auto"/>
        <w:jc w:val="both"/>
        <w:rPr>
          <w:rFonts w:asciiTheme="minorHAnsi" w:hAnsiTheme="minorHAnsi" w:cstheme="minorHAnsi"/>
          <w:b/>
          <w:smallCaps/>
          <w:spacing w:val="40"/>
          <w:sz w:val="28"/>
          <w:szCs w:val="28"/>
        </w:rPr>
      </w:pPr>
    </w:p>
    <w:tbl>
      <w:tblPr>
        <w:tblStyle w:val="TableGrid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9336"/>
      </w:tblGrid>
      <w:tr w:rsidR="00780562" w14:paraId="39404A7C" w14:textId="77777777" w:rsidTr="00A03DFB">
        <w:trPr>
          <w:trHeight w:val="640"/>
        </w:trPr>
        <w:tc>
          <w:tcPr>
            <w:tcW w:w="1429" w:type="dxa"/>
          </w:tcPr>
          <w:p w14:paraId="07ACBF0F" w14:textId="2619ED50" w:rsidR="00780562" w:rsidRPr="00E265C1" w:rsidRDefault="00C632E8" w:rsidP="007B1867">
            <w:pPr>
              <w:jc w:val="both"/>
              <w:rPr>
                <w:rFonts w:asciiTheme="minorHAnsi" w:hAnsiTheme="minorHAnsi" w:cstheme="minorHAnsi"/>
                <w:b/>
                <w:smallCaps/>
                <w:spacing w:val="4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ENTER DATE</w:t>
            </w:r>
          </w:p>
        </w:tc>
        <w:tc>
          <w:tcPr>
            <w:tcW w:w="9336" w:type="dxa"/>
          </w:tcPr>
          <w:p w14:paraId="5E2D8276" w14:textId="6550C985" w:rsidR="00780562" w:rsidRPr="00A03DFB" w:rsidRDefault="00C632E8" w:rsidP="00780562">
            <w:pPr>
              <w:shd w:val="clear" w:color="000000" w:fill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Qualification </w:t>
            </w:r>
          </w:p>
          <w:p w14:paraId="1403EE56" w14:textId="721F1DFF" w:rsidR="00780562" w:rsidRPr="00A03DFB" w:rsidRDefault="00C632E8" w:rsidP="00A03DFB">
            <w:pPr>
              <w:shd w:val="clear" w:color="000000" w:fill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Results</w:t>
            </w:r>
          </w:p>
          <w:p w14:paraId="092A5D0C" w14:textId="7D179451" w:rsidR="00A03DFB" w:rsidRPr="00780562" w:rsidRDefault="00C632E8" w:rsidP="00A03DFB">
            <w:pPr>
              <w:shd w:val="clear" w:color="000000" w:fill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Location</w:t>
            </w:r>
          </w:p>
        </w:tc>
      </w:tr>
      <w:tr w:rsidR="00780562" w14:paraId="0646BC52" w14:textId="77777777" w:rsidTr="00A03DFB">
        <w:trPr>
          <w:trHeight w:val="214"/>
        </w:trPr>
        <w:tc>
          <w:tcPr>
            <w:tcW w:w="1429" w:type="dxa"/>
          </w:tcPr>
          <w:p w14:paraId="1D285A37" w14:textId="7810D4E0" w:rsidR="00780562" w:rsidRDefault="00C632E8" w:rsidP="00780562">
            <w:pPr>
              <w:shd w:val="clear" w:color="000000" w:fill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ENTER DATE</w:t>
            </w:r>
            <w:r w:rsidR="00A03DFB" w:rsidRPr="00E265C1">
              <w:rPr>
                <w:rFonts w:asciiTheme="minorHAnsi" w:hAnsiTheme="minorHAnsi" w:cstheme="minorHAnsi"/>
                <w:b/>
                <w:sz w:val="22"/>
              </w:rPr>
              <w:tab/>
            </w:r>
          </w:p>
          <w:p w14:paraId="72764891" w14:textId="776B7F8E" w:rsidR="00780562" w:rsidRDefault="00780562" w:rsidP="00780562">
            <w:pPr>
              <w:jc w:val="both"/>
              <w:rPr>
                <w:rFonts w:asciiTheme="minorHAnsi" w:hAnsiTheme="minorHAnsi" w:cstheme="minorHAnsi"/>
                <w:b/>
                <w:smallCaps/>
                <w:spacing w:val="40"/>
                <w:sz w:val="28"/>
                <w:szCs w:val="28"/>
              </w:rPr>
            </w:pPr>
          </w:p>
        </w:tc>
        <w:tc>
          <w:tcPr>
            <w:tcW w:w="9336" w:type="dxa"/>
          </w:tcPr>
          <w:p w14:paraId="450C2F93" w14:textId="77777777" w:rsidR="00C632E8" w:rsidRPr="00A03DFB" w:rsidRDefault="00C632E8" w:rsidP="00C632E8">
            <w:pPr>
              <w:shd w:val="clear" w:color="000000" w:fill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Qualification </w:t>
            </w:r>
          </w:p>
          <w:p w14:paraId="7F89EC72" w14:textId="77777777" w:rsidR="00C632E8" w:rsidRPr="00A03DFB" w:rsidRDefault="00C632E8" w:rsidP="00C632E8">
            <w:pPr>
              <w:shd w:val="clear" w:color="000000" w:fill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Results</w:t>
            </w:r>
          </w:p>
          <w:p w14:paraId="3ECAD47E" w14:textId="761E1312" w:rsidR="00780562" w:rsidRPr="00780562" w:rsidRDefault="00C632E8" w:rsidP="00C632E8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Location</w:t>
            </w:r>
            <w:r w:rsidRPr="0078056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80562" w14:paraId="748AD8BE" w14:textId="77777777" w:rsidTr="00A03DFB">
        <w:trPr>
          <w:trHeight w:val="441"/>
        </w:trPr>
        <w:tc>
          <w:tcPr>
            <w:tcW w:w="1429" w:type="dxa"/>
          </w:tcPr>
          <w:p w14:paraId="62B34165" w14:textId="40710CE9" w:rsidR="00780562" w:rsidRDefault="00C632E8" w:rsidP="007B1867">
            <w:pPr>
              <w:jc w:val="both"/>
              <w:rPr>
                <w:rFonts w:asciiTheme="minorHAnsi" w:hAnsiTheme="minorHAnsi" w:cstheme="minorHAnsi"/>
                <w:b/>
                <w:smallCaps/>
                <w:spacing w:val="4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ENTER DATE</w:t>
            </w:r>
          </w:p>
        </w:tc>
        <w:tc>
          <w:tcPr>
            <w:tcW w:w="9336" w:type="dxa"/>
          </w:tcPr>
          <w:p w14:paraId="7ACE9B76" w14:textId="77777777" w:rsidR="00C632E8" w:rsidRPr="00A03DFB" w:rsidRDefault="00C632E8" w:rsidP="00C632E8">
            <w:pPr>
              <w:shd w:val="clear" w:color="000000" w:fill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Qualification </w:t>
            </w:r>
          </w:p>
          <w:p w14:paraId="632EFCDE" w14:textId="77777777" w:rsidR="00C632E8" w:rsidRPr="00A03DFB" w:rsidRDefault="00C632E8" w:rsidP="00C632E8">
            <w:pPr>
              <w:shd w:val="clear" w:color="000000" w:fill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Results</w:t>
            </w:r>
          </w:p>
          <w:p w14:paraId="11E0B4F5" w14:textId="6C5794A0" w:rsidR="00E265C1" w:rsidRPr="00780562" w:rsidRDefault="00C632E8" w:rsidP="00C632E8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Location</w:t>
            </w:r>
            <w:r w:rsidRPr="0078056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0914D80" w14:textId="77777777" w:rsidR="007B1867" w:rsidRPr="00E265C1" w:rsidRDefault="007B1867" w:rsidP="007B1867">
      <w:pPr>
        <w:shd w:val="clear" w:color="000000" w:fill="auto"/>
        <w:jc w:val="both"/>
        <w:rPr>
          <w:rFonts w:asciiTheme="minorHAnsi" w:hAnsiTheme="minorHAnsi" w:cstheme="minorHAnsi"/>
          <w:b/>
          <w:smallCaps/>
          <w:spacing w:val="40"/>
          <w:sz w:val="28"/>
          <w:szCs w:val="28"/>
        </w:rPr>
      </w:pPr>
    </w:p>
    <w:p w14:paraId="6156D355" w14:textId="77777777" w:rsidR="008572F1" w:rsidRPr="007B1867" w:rsidRDefault="006B2C98" w:rsidP="00E265C1">
      <w:pPr>
        <w:shd w:val="clear" w:color="000000" w:fill="auto"/>
        <w:jc w:val="both"/>
        <w:rPr>
          <w:rFonts w:asciiTheme="minorHAnsi" w:hAnsiTheme="minorHAnsi" w:cstheme="minorHAnsi"/>
          <w:b/>
          <w:smallCaps/>
          <w:spacing w:val="40"/>
          <w:sz w:val="28"/>
          <w:szCs w:val="28"/>
        </w:rPr>
      </w:pPr>
      <w:r w:rsidRPr="007B1867">
        <w:rPr>
          <w:rFonts w:asciiTheme="minorHAnsi" w:hAnsiTheme="minorHAnsi" w:cstheme="minorHAnsi"/>
          <w:b/>
          <w:smallCaps/>
          <w:spacing w:val="40"/>
          <w:sz w:val="28"/>
          <w:szCs w:val="28"/>
        </w:rPr>
        <w:t>Experience</w:t>
      </w:r>
    </w:p>
    <w:p w14:paraId="5AF647AF" w14:textId="77777777" w:rsidR="008572F1" w:rsidRPr="007B1867" w:rsidRDefault="002B43E2" w:rsidP="00206D59">
      <w:pPr>
        <w:shd w:val="clear" w:color="000000" w:fill="auto"/>
        <w:rPr>
          <w:rFonts w:asciiTheme="minorHAnsi" w:hAnsiTheme="minorHAnsi" w:cstheme="minorHAnsi"/>
          <w:b/>
          <w:sz w:val="8"/>
          <w:szCs w:val="8"/>
        </w:rPr>
      </w:pPr>
      <w:r>
        <w:rPr>
          <w:rFonts w:asciiTheme="minorHAnsi" w:hAnsiTheme="minorHAnsi" w:cstheme="minorHAnsi"/>
          <w:b/>
          <w:sz w:val="8"/>
          <w:szCs w:val="8"/>
        </w:rPr>
        <w:pict w14:anchorId="67D9C013">
          <v:rect id="_x0000_i1025" style="width:0;height:1.5pt" o:hralign="center" o:hrstd="t" o:hr="t" fillcolor="#a0a0a0" stroked="f"/>
        </w:pict>
      </w:r>
    </w:p>
    <w:p w14:paraId="3528E7C8" w14:textId="50AF06AD" w:rsidR="00F8357A" w:rsidRPr="004E39E7" w:rsidRDefault="00C632E8" w:rsidP="00206D59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DATE TO AND FROM</w:t>
      </w:r>
      <w:r w:rsidR="00F8357A" w:rsidRPr="004E39E7">
        <w:rPr>
          <w:rFonts w:asciiTheme="minorHAnsi" w:hAnsiTheme="minorHAnsi" w:cstheme="minorHAnsi"/>
          <w:b/>
          <w:sz w:val="22"/>
        </w:rPr>
        <w:tab/>
      </w:r>
      <w:r w:rsidR="00F8357A" w:rsidRPr="004E39E7">
        <w:rPr>
          <w:rFonts w:asciiTheme="minorHAnsi" w:hAnsiTheme="minorHAnsi" w:cstheme="minorHAnsi"/>
          <w:b/>
          <w:sz w:val="22"/>
        </w:rPr>
        <w:tab/>
      </w:r>
      <w:r w:rsidR="00F8357A" w:rsidRPr="004E39E7">
        <w:rPr>
          <w:rFonts w:asciiTheme="minorHAnsi" w:hAnsiTheme="minorHAnsi" w:cstheme="minorHAnsi"/>
          <w:b/>
          <w:sz w:val="22"/>
        </w:rPr>
        <w:tab/>
      </w:r>
      <w:r w:rsidR="003E2B17" w:rsidRPr="004E39E7">
        <w:rPr>
          <w:rFonts w:asciiTheme="minorHAnsi" w:hAnsiTheme="minorHAnsi" w:cstheme="minorHAnsi"/>
          <w:b/>
          <w:sz w:val="22"/>
        </w:rPr>
        <w:tab/>
      </w:r>
      <w:r w:rsidR="003E2B17" w:rsidRPr="004E39E7">
        <w:rPr>
          <w:rFonts w:asciiTheme="minorHAnsi" w:hAnsiTheme="minorHAnsi" w:cstheme="minorHAnsi"/>
          <w:b/>
          <w:sz w:val="22"/>
        </w:rPr>
        <w:tab/>
      </w:r>
      <w:r w:rsidR="003E2B17" w:rsidRPr="004E39E7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 xml:space="preserve">Location </w:t>
      </w:r>
    </w:p>
    <w:p w14:paraId="7D50AA03" w14:textId="25B65011" w:rsidR="007B1867" w:rsidRPr="004E39E7" w:rsidRDefault="00C632E8" w:rsidP="00206D59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ROLE</w:t>
      </w:r>
    </w:p>
    <w:p w14:paraId="1A972470" w14:textId="77777777" w:rsidR="00352471" w:rsidRPr="003E2B17" w:rsidRDefault="00352471" w:rsidP="00206D59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1639A4E2" w14:textId="0B1D3F17" w:rsidR="00C632E8" w:rsidRDefault="00C632E8" w:rsidP="00206D59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Use this section to talk a little about the organisation; give a brief background such as the purpose of the organisation, </w:t>
      </w:r>
      <w:r w:rsidR="00945FC6">
        <w:rPr>
          <w:rFonts w:asciiTheme="minorHAnsi" w:hAnsiTheme="minorHAnsi" w:cstheme="minorHAnsi"/>
          <w:sz w:val="22"/>
        </w:rPr>
        <w:t>customer/</w:t>
      </w:r>
      <w:r>
        <w:rPr>
          <w:rFonts w:asciiTheme="minorHAnsi" w:hAnsiTheme="minorHAnsi" w:cstheme="minorHAnsi"/>
          <w:sz w:val="22"/>
        </w:rPr>
        <w:t xml:space="preserve">clients, the size of the team you worked with, who you reported to. </w:t>
      </w:r>
    </w:p>
    <w:p w14:paraId="335D8D2B" w14:textId="3C772BF2" w:rsidR="00352471" w:rsidRDefault="001A2EC2" w:rsidP="00206D59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My duties included;</w:t>
      </w:r>
    </w:p>
    <w:p w14:paraId="26FD721B" w14:textId="77777777" w:rsidR="003E2B17" w:rsidRPr="007B1867" w:rsidRDefault="003E2B17" w:rsidP="00206D59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</w:p>
    <w:p w14:paraId="54274EB6" w14:textId="6BDAA1CA" w:rsidR="001A2EC2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Who did you interact </w:t>
      </w:r>
      <w:proofErr w:type="gramStart"/>
      <w:r>
        <w:rPr>
          <w:rFonts w:asciiTheme="minorHAnsi" w:hAnsiTheme="minorHAnsi" w:cstheme="minorHAnsi"/>
          <w:sz w:val="22"/>
        </w:rPr>
        <w:t>with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640F3439" w14:textId="4114D496" w:rsidR="00352471" w:rsidRPr="007B1867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tasks were you responsible </w:t>
      </w:r>
      <w:proofErr w:type="gramStart"/>
      <w:r>
        <w:rPr>
          <w:rFonts w:asciiTheme="minorHAnsi" w:hAnsiTheme="minorHAnsi" w:cstheme="minorHAnsi"/>
          <w:sz w:val="22"/>
        </w:rPr>
        <w:t>for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36535450" w14:textId="553861B8" w:rsidR="00352471" w:rsidRPr="007B1867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skills did you use to get tasks </w:t>
      </w:r>
      <w:proofErr w:type="gramStart"/>
      <w:r>
        <w:rPr>
          <w:rFonts w:asciiTheme="minorHAnsi" w:hAnsiTheme="minorHAnsi" w:cstheme="minorHAnsi"/>
          <w:sz w:val="22"/>
        </w:rPr>
        <w:t>done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139ED6CD" w14:textId="77777777" w:rsidR="00346535" w:rsidRDefault="00346535" w:rsidP="00346535">
      <w:pPr>
        <w:pStyle w:val="ListParagraph"/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4FA3200F" w14:textId="0F9D13B6" w:rsidR="004E39E7" w:rsidRDefault="004E39E7" w:rsidP="004E39E7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1809F460" w14:textId="77777777" w:rsidR="00E265C1" w:rsidRPr="00A03DFB" w:rsidRDefault="00E265C1" w:rsidP="004E39E7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</w:p>
    <w:p w14:paraId="4E555368" w14:textId="77777777" w:rsidR="00C632E8" w:rsidRPr="004E39E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DATE TO AND FROM</w:t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 xml:space="preserve">Location </w:t>
      </w:r>
    </w:p>
    <w:p w14:paraId="3A6DA84E" w14:textId="77777777" w:rsidR="00C632E8" w:rsidRPr="004E39E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ROLE</w:t>
      </w:r>
    </w:p>
    <w:p w14:paraId="1BDE84EA" w14:textId="77777777" w:rsidR="00C632E8" w:rsidRPr="003E2B1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429DD0E9" w14:textId="77777777" w:rsidR="00C632E8" w:rsidRDefault="00C632E8" w:rsidP="00C632E8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Use this section to talk a little about the organisation; give a brief background such as the purpose of the organisation, clients, the size of the team you worked with, who you reported to. </w:t>
      </w:r>
    </w:p>
    <w:p w14:paraId="3B64548F" w14:textId="77777777" w:rsidR="00C632E8" w:rsidRDefault="00C632E8" w:rsidP="00C632E8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My duties included;</w:t>
      </w:r>
    </w:p>
    <w:p w14:paraId="130CCA98" w14:textId="77777777" w:rsidR="00C632E8" w:rsidRPr="007B186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</w:p>
    <w:p w14:paraId="6CC4D81F" w14:textId="77777777" w:rsidR="00C632E8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Who did you interact </w:t>
      </w:r>
      <w:proofErr w:type="gramStart"/>
      <w:r>
        <w:rPr>
          <w:rFonts w:asciiTheme="minorHAnsi" w:hAnsiTheme="minorHAnsi" w:cstheme="minorHAnsi"/>
          <w:sz w:val="22"/>
        </w:rPr>
        <w:t>with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56A41239" w14:textId="77777777" w:rsidR="00C632E8" w:rsidRPr="007B1867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tasks were you responsible </w:t>
      </w:r>
      <w:proofErr w:type="gramStart"/>
      <w:r>
        <w:rPr>
          <w:rFonts w:asciiTheme="minorHAnsi" w:hAnsiTheme="minorHAnsi" w:cstheme="minorHAnsi"/>
          <w:sz w:val="22"/>
        </w:rPr>
        <w:t>for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6F5C0360" w14:textId="77777777" w:rsidR="00C632E8" w:rsidRPr="007B1867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skills did you use to get tasks </w:t>
      </w:r>
      <w:proofErr w:type="gramStart"/>
      <w:r>
        <w:rPr>
          <w:rFonts w:asciiTheme="minorHAnsi" w:hAnsiTheme="minorHAnsi" w:cstheme="minorHAnsi"/>
          <w:sz w:val="22"/>
        </w:rPr>
        <w:t>done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37FA5E94" w14:textId="77777777" w:rsidR="00C632E8" w:rsidRDefault="00C632E8" w:rsidP="00C632E8">
      <w:pPr>
        <w:pStyle w:val="ListParagraph"/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3F5FBC31" w14:textId="77777777" w:rsidR="004E39E7" w:rsidRPr="004E39E7" w:rsidRDefault="004E39E7" w:rsidP="004E39E7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1B0B3267" w14:textId="77777777" w:rsidR="00C632E8" w:rsidRPr="004E39E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DATE TO AND FROM</w:t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 xml:space="preserve">Location </w:t>
      </w:r>
    </w:p>
    <w:p w14:paraId="17995CB5" w14:textId="77777777" w:rsidR="00C632E8" w:rsidRPr="004E39E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ROLE</w:t>
      </w:r>
    </w:p>
    <w:p w14:paraId="71864393" w14:textId="77777777" w:rsidR="00C632E8" w:rsidRPr="003E2B1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46DB449B" w14:textId="77777777" w:rsidR="00C632E8" w:rsidRDefault="00C632E8" w:rsidP="00C632E8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Use this section to talk a little about the organisation; give a brief background such as the purpose of the organisation, clients, the size of the team you worked with, who you reported to. </w:t>
      </w:r>
    </w:p>
    <w:p w14:paraId="64E3BEDB" w14:textId="77777777" w:rsidR="00C632E8" w:rsidRDefault="00C632E8" w:rsidP="00C632E8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My duties included;</w:t>
      </w:r>
    </w:p>
    <w:p w14:paraId="101DBB84" w14:textId="77777777" w:rsidR="00C632E8" w:rsidRPr="007B186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</w:p>
    <w:p w14:paraId="5FAF7644" w14:textId="77777777" w:rsidR="00C632E8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Who did you interact </w:t>
      </w:r>
      <w:proofErr w:type="gramStart"/>
      <w:r>
        <w:rPr>
          <w:rFonts w:asciiTheme="minorHAnsi" w:hAnsiTheme="minorHAnsi" w:cstheme="minorHAnsi"/>
          <w:sz w:val="22"/>
        </w:rPr>
        <w:t>with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6958FB32" w14:textId="77777777" w:rsidR="00C632E8" w:rsidRPr="007B1867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tasks were you responsible </w:t>
      </w:r>
      <w:proofErr w:type="gramStart"/>
      <w:r>
        <w:rPr>
          <w:rFonts w:asciiTheme="minorHAnsi" w:hAnsiTheme="minorHAnsi" w:cstheme="minorHAnsi"/>
          <w:sz w:val="22"/>
        </w:rPr>
        <w:t>for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15A9ADF8" w14:textId="77777777" w:rsidR="00C632E8" w:rsidRPr="007B1867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skills did you use to get tasks </w:t>
      </w:r>
      <w:proofErr w:type="gramStart"/>
      <w:r>
        <w:rPr>
          <w:rFonts w:asciiTheme="minorHAnsi" w:hAnsiTheme="minorHAnsi" w:cstheme="minorHAnsi"/>
          <w:sz w:val="22"/>
        </w:rPr>
        <w:t>done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2983BFCA" w14:textId="77777777" w:rsidR="00C632E8" w:rsidRDefault="00C632E8" w:rsidP="00C632E8">
      <w:pPr>
        <w:pStyle w:val="ListParagraph"/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2B8F65EB" w14:textId="77777777" w:rsidR="004E39E7" w:rsidRPr="004E39E7" w:rsidRDefault="004E39E7" w:rsidP="004E39E7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3745BF83" w14:textId="77777777" w:rsidR="00920256" w:rsidRPr="007B1867" w:rsidRDefault="00920256" w:rsidP="00206D59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3E6160CE" w14:textId="77777777" w:rsidR="00C632E8" w:rsidRPr="004E39E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DATE TO AND FROM</w:t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 w:rsidRPr="004E39E7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 xml:space="preserve">Location </w:t>
      </w:r>
    </w:p>
    <w:p w14:paraId="38CB900F" w14:textId="77777777" w:rsidR="00C632E8" w:rsidRPr="004E39E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ROLE</w:t>
      </w:r>
    </w:p>
    <w:p w14:paraId="74626564" w14:textId="77777777" w:rsidR="00C632E8" w:rsidRPr="003E2B1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7DD89447" w14:textId="77777777" w:rsidR="00C632E8" w:rsidRDefault="00C632E8" w:rsidP="00C632E8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Use this section to talk a little about the organisation; give a brief background such as the purpose of the organisation, clients, the size of the team you worked with, who you reported to. </w:t>
      </w:r>
    </w:p>
    <w:p w14:paraId="78BD57CF" w14:textId="77777777" w:rsidR="00C632E8" w:rsidRDefault="00C632E8" w:rsidP="00C632E8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My duties included;</w:t>
      </w:r>
    </w:p>
    <w:p w14:paraId="12DE8F52" w14:textId="77777777" w:rsidR="00C632E8" w:rsidRPr="007B1867" w:rsidRDefault="00C632E8" w:rsidP="00C632E8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</w:p>
    <w:p w14:paraId="7F2CFEA6" w14:textId="77777777" w:rsidR="00C632E8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Who did you interact </w:t>
      </w:r>
      <w:proofErr w:type="gramStart"/>
      <w:r>
        <w:rPr>
          <w:rFonts w:asciiTheme="minorHAnsi" w:hAnsiTheme="minorHAnsi" w:cstheme="minorHAnsi"/>
          <w:sz w:val="22"/>
        </w:rPr>
        <w:t>with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7C32198B" w14:textId="77777777" w:rsidR="00C632E8" w:rsidRPr="007B1867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tasks were you responsible </w:t>
      </w:r>
      <w:proofErr w:type="gramStart"/>
      <w:r>
        <w:rPr>
          <w:rFonts w:asciiTheme="minorHAnsi" w:hAnsiTheme="minorHAnsi" w:cstheme="minorHAnsi"/>
          <w:sz w:val="22"/>
        </w:rPr>
        <w:t>for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290AD16C" w14:textId="77777777" w:rsidR="00C632E8" w:rsidRPr="007B1867" w:rsidRDefault="00C632E8" w:rsidP="00C632E8">
      <w:pPr>
        <w:pStyle w:val="ListParagraph"/>
        <w:numPr>
          <w:ilvl w:val="0"/>
          <w:numId w:val="2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skills did you use to get tasks </w:t>
      </w:r>
      <w:proofErr w:type="gramStart"/>
      <w:r>
        <w:rPr>
          <w:rFonts w:asciiTheme="minorHAnsi" w:hAnsiTheme="minorHAnsi" w:cstheme="minorHAnsi"/>
          <w:sz w:val="22"/>
        </w:rPr>
        <w:t>done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14:paraId="1F10F3AE" w14:textId="77777777" w:rsidR="00C632E8" w:rsidRDefault="00C632E8" w:rsidP="00C632E8">
      <w:pPr>
        <w:pStyle w:val="ListParagraph"/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747758C4" w14:textId="77777777" w:rsidR="005D245E" w:rsidRPr="007B1867" w:rsidRDefault="005D245E" w:rsidP="00206D59">
      <w:pPr>
        <w:shd w:val="clear" w:color="000000" w:fill="auto"/>
        <w:jc w:val="both"/>
        <w:rPr>
          <w:rFonts w:asciiTheme="minorHAnsi" w:hAnsiTheme="minorHAnsi" w:cstheme="minorHAnsi"/>
          <w:sz w:val="22"/>
        </w:rPr>
      </w:pPr>
    </w:p>
    <w:p w14:paraId="21954221" w14:textId="77777777" w:rsidR="005D245E" w:rsidRPr="007B1867" w:rsidRDefault="005D245E" w:rsidP="00206D59">
      <w:pPr>
        <w:shd w:val="clear" w:color="000000" w:fill="auto"/>
        <w:jc w:val="both"/>
        <w:rPr>
          <w:rFonts w:asciiTheme="minorHAnsi" w:hAnsiTheme="minorHAnsi" w:cstheme="minorHAnsi"/>
          <w:b/>
          <w:smallCaps/>
          <w:spacing w:val="40"/>
          <w:sz w:val="32"/>
        </w:rPr>
      </w:pPr>
      <w:r w:rsidRPr="007B1867">
        <w:rPr>
          <w:rFonts w:asciiTheme="minorHAnsi" w:hAnsiTheme="minorHAnsi" w:cstheme="minorHAnsi"/>
          <w:b/>
          <w:smallCaps/>
          <w:spacing w:val="40"/>
          <w:sz w:val="32"/>
        </w:rPr>
        <w:t>Professional Memberships</w:t>
      </w:r>
    </w:p>
    <w:p w14:paraId="7616A741" w14:textId="77777777" w:rsidR="005D245E" w:rsidRPr="007B1867" w:rsidRDefault="002B43E2" w:rsidP="00206D59">
      <w:pPr>
        <w:shd w:val="clear" w:color="000000" w:fill="auto"/>
        <w:jc w:val="both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z w:val="8"/>
          <w:szCs w:val="8"/>
        </w:rPr>
        <w:pict w14:anchorId="27AA7511">
          <v:rect id="_x0000_i1026" style="width:0;height:1.5pt" o:hralign="center" o:hrstd="t" o:hr="t" fillcolor="#a0a0a0" stroked="f"/>
        </w:pict>
      </w:r>
    </w:p>
    <w:p w14:paraId="5E1B5C73" w14:textId="0B1CBBDF" w:rsidR="005D245E" w:rsidRPr="007B1867" w:rsidRDefault="00C632E8" w:rsidP="00206D59">
      <w:pPr>
        <w:pStyle w:val="ListParagraph"/>
        <w:numPr>
          <w:ilvl w:val="0"/>
          <w:numId w:val="1"/>
        </w:numPr>
        <w:shd w:val="clear" w:color="000000" w:fil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List any professional membership here</w:t>
      </w:r>
    </w:p>
    <w:p w14:paraId="5AB6A116" w14:textId="77777777" w:rsidR="005D245E" w:rsidRPr="007B1867" w:rsidRDefault="005D245E" w:rsidP="00206D59">
      <w:pPr>
        <w:shd w:val="clear" w:color="000000" w:fill="auto"/>
        <w:jc w:val="both"/>
        <w:rPr>
          <w:rFonts w:asciiTheme="minorHAnsi" w:hAnsiTheme="minorHAnsi" w:cstheme="minorHAnsi"/>
          <w:b/>
          <w:smallCaps/>
          <w:spacing w:val="40"/>
          <w:sz w:val="28"/>
          <w:szCs w:val="28"/>
        </w:rPr>
      </w:pPr>
    </w:p>
    <w:p w14:paraId="2B4EA5C1" w14:textId="77777777" w:rsidR="008572F1" w:rsidRPr="007B1867" w:rsidRDefault="006B2C98" w:rsidP="00206D59">
      <w:pPr>
        <w:shd w:val="clear" w:color="000000" w:fill="auto"/>
        <w:jc w:val="both"/>
        <w:rPr>
          <w:rFonts w:asciiTheme="minorHAnsi" w:hAnsiTheme="minorHAnsi" w:cstheme="minorHAnsi"/>
          <w:b/>
          <w:smallCaps/>
          <w:spacing w:val="40"/>
          <w:sz w:val="28"/>
          <w:szCs w:val="28"/>
        </w:rPr>
      </w:pPr>
      <w:r w:rsidRPr="007B1867">
        <w:rPr>
          <w:rFonts w:asciiTheme="minorHAnsi" w:hAnsiTheme="minorHAnsi" w:cstheme="minorHAnsi"/>
          <w:b/>
          <w:smallCaps/>
          <w:spacing w:val="40"/>
          <w:sz w:val="28"/>
          <w:szCs w:val="28"/>
        </w:rPr>
        <w:t>Hobbies &amp; Community/Voluntary Involvement</w:t>
      </w:r>
    </w:p>
    <w:p w14:paraId="0339B203" w14:textId="77777777" w:rsidR="008572F1" w:rsidRPr="007B1867" w:rsidRDefault="002B43E2" w:rsidP="00206D59">
      <w:pPr>
        <w:shd w:val="clear" w:color="000000" w:fill="auto"/>
        <w:jc w:val="both"/>
        <w:rPr>
          <w:rFonts w:asciiTheme="minorHAnsi" w:hAnsiTheme="minorHAnsi" w:cstheme="minorHAnsi"/>
          <w:b/>
          <w:sz w:val="8"/>
          <w:szCs w:val="8"/>
        </w:rPr>
      </w:pPr>
      <w:r>
        <w:rPr>
          <w:rFonts w:asciiTheme="minorHAnsi" w:hAnsiTheme="minorHAnsi" w:cstheme="minorHAnsi"/>
          <w:b/>
          <w:sz w:val="8"/>
          <w:szCs w:val="8"/>
        </w:rPr>
        <w:pict w14:anchorId="5159D0AF">
          <v:rect id="_x0000_i1027" style="width:0;height:1.5pt" o:hralign="center" o:hrstd="t" o:hr="t" fillcolor="#a0a0a0" stroked="f"/>
        </w:pict>
      </w:r>
    </w:p>
    <w:p w14:paraId="576EC8D9" w14:textId="5BD40731" w:rsidR="007B1867" w:rsidRDefault="007B1867" w:rsidP="007B1867">
      <w:pPr>
        <w:shd w:val="clear" w:color="000000" w:fill="auto"/>
        <w:jc w:val="both"/>
        <w:rPr>
          <w:rFonts w:asciiTheme="minorHAnsi" w:hAnsiTheme="minorHAnsi" w:cstheme="minorHAnsi"/>
          <w:b/>
          <w:sz w:val="22"/>
        </w:rPr>
      </w:pPr>
      <w:r w:rsidRPr="007B1867">
        <w:rPr>
          <w:rFonts w:asciiTheme="minorHAnsi" w:hAnsiTheme="minorHAnsi" w:cstheme="minorHAnsi"/>
          <w:b/>
          <w:sz w:val="22"/>
        </w:rPr>
        <w:t>Other qualifications, training and courses completed:</w:t>
      </w:r>
    </w:p>
    <w:p w14:paraId="0189C9D9" w14:textId="66112FBA" w:rsidR="00073C06" w:rsidRPr="00E265C1" w:rsidRDefault="00C632E8" w:rsidP="00206D59">
      <w:pPr>
        <w:numPr>
          <w:ilvl w:val="0"/>
          <w:numId w:val="1"/>
        </w:numPr>
        <w:shd w:val="clear" w:color="000000" w:fill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Use this are to talk about your interests and hobbies as they relate to your skills and competencies, for example are you part of a </w:t>
      </w:r>
      <w:proofErr w:type="gramStart"/>
      <w:r>
        <w:rPr>
          <w:rFonts w:asciiTheme="minorHAnsi" w:hAnsiTheme="minorHAnsi" w:cstheme="minorHAnsi"/>
          <w:sz w:val="22"/>
        </w:rPr>
        <w:t>club ?</w:t>
      </w:r>
      <w:proofErr w:type="gramEnd"/>
      <w:r>
        <w:rPr>
          <w:rFonts w:asciiTheme="minorHAnsi" w:hAnsiTheme="minorHAnsi" w:cstheme="minorHAnsi"/>
          <w:sz w:val="22"/>
        </w:rPr>
        <w:t xml:space="preserve"> Do you play sports? Are you involved in charitable works? </w:t>
      </w:r>
    </w:p>
    <w:p w14:paraId="1E114182" w14:textId="77777777" w:rsidR="005D245E" w:rsidRPr="007B1867" w:rsidRDefault="005D245E" w:rsidP="00206D59">
      <w:pPr>
        <w:shd w:val="clear" w:color="000000" w:fill="auto"/>
        <w:ind w:left="720"/>
        <w:jc w:val="both"/>
        <w:rPr>
          <w:rFonts w:asciiTheme="minorHAnsi" w:hAnsiTheme="minorHAnsi" w:cstheme="minorHAnsi"/>
          <w:sz w:val="22"/>
        </w:rPr>
      </w:pPr>
    </w:p>
    <w:p w14:paraId="170ACA22" w14:textId="77777777" w:rsidR="008572F1" w:rsidRPr="007B1867" w:rsidRDefault="006B2C98" w:rsidP="00206D59">
      <w:pPr>
        <w:shd w:val="clear" w:color="000000" w:fill="auto"/>
        <w:jc w:val="both"/>
        <w:rPr>
          <w:rFonts w:asciiTheme="minorHAnsi" w:hAnsiTheme="minorHAnsi" w:cstheme="minorHAnsi"/>
          <w:b/>
          <w:smallCaps/>
          <w:spacing w:val="40"/>
          <w:sz w:val="28"/>
          <w:szCs w:val="28"/>
        </w:rPr>
      </w:pPr>
      <w:r w:rsidRPr="007B1867">
        <w:rPr>
          <w:rFonts w:asciiTheme="minorHAnsi" w:hAnsiTheme="minorHAnsi" w:cstheme="minorHAnsi"/>
          <w:b/>
          <w:smallCaps/>
          <w:spacing w:val="40"/>
          <w:sz w:val="28"/>
          <w:szCs w:val="28"/>
        </w:rPr>
        <w:t>Referees</w:t>
      </w:r>
    </w:p>
    <w:p w14:paraId="13F93848" w14:textId="77777777" w:rsidR="008572F1" w:rsidRPr="007B1867" w:rsidRDefault="002B43E2" w:rsidP="00206D59">
      <w:pPr>
        <w:shd w:val="clear" w:color="000000" w:fill="auto"/>
        <w:jc w:val="both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z w:val="8"/>
          <w:szCs w:val="8"/>
        </w:rPr>
        <w:pict w14:anchorId="7DA7BCA9">
          <v:rect id="_x0000_i1028" style="width:0;height:1.5pt" o:hralign="center" o:hrstd="t" o:hr="t" fillcolor="#a0a0a0" stroked="f"/>
        </w:pict>
      </w:r>
    </w:p>
    <w:p w14:paraId="5AF0EDA5" w14:textId="4EF086C5" w:rsidR="008572F1" w:rsidRPr="007B1867" w:rsidRDefault="004440FE" w:rsidP="00206D59">
      <w:pPr>
        <w:pStyle w:val="ListParagraph"/>
        <w:numPr>
          <w:ilvl w:val="0"/>
          <w:numId w:val="1"/>
        </w:numPr>
        <w:shd w:val="clear" w:color="000000" w:fil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A</w:t>
      </w:r>
      <w:r w:rsidR="006B2C98" w:rsidRPr="007B1867">
        <w:rPr>
          <w:rFonts w:asciiTheme="minorHAnsi" w:hAnsiTheme="minorHAnsi" w:cstheme="minorHAnsi"/>
          <w:sz w:val="22"/>
        </w:rPr>
        <w:t xml:space="preserve">vailable upon request. </w:t>
      </w:r>
    </w:p>
    <w:sectPr w:rsidR="008572F1" w:rsidRPr="007B1867" w:rsidSect="00857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398E" w14:textId="77777777" w:rsidR="00AB2097" w:rsidRDefault="00AB2097">
      <w:r>
        <w:separator/>
      </w:r>
    </w:p>
  </w:endnote>
  <w:endnote w:type="continuationSeparator" w:id="0">
    <w:p w14:paraId="31BFD180" w14:textId="77777777" w:rsidR="00AB2097" w:rsidRDefault="00AB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B91D1" w14:textId="77777777" w:rsidR="00973459" w:rsidRDefault="00973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138E" w14:textId="77777777" w:rsidR="00973459" w:rsidRDefault="00973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5368" w14:textId="77777777" w:rsidR="00973459" w:rsidRDefault="00973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D9F99" w14:textId="77777777" w:rsidR="00AB2097" w:rsidRDefault="00AB2097">
      <w:r>
        <w:separator/>
      </w:r>
    </w:p>
  </w:footnote>
  <w:footnote w:type="continuationSeparator" w:id="0">
    <w:p w14:paraId="41F4B0E0" w14:textId="77777777" w:rsidR="00AB2097" w:rsidRDefault="00AB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CE15" w14:textId="0B14032C" w:rsidR="00973459" w:rsidRDefault="00973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pacing w:val="20"/>
        <w:lang w:val="en-IE"/>
      </w:rPr>
      <w:id w:val="-998119572"/>
      <w:docPartObj>
        <w:docPartGallery w:val="Watermarks"/>
        <w:docPartUnique/>
      </w:docPartObj>
    </w:sdtPr>
    <w:sdtContent>
      <w:p w14:paraId="51426E62" w14:textId="44CD126F" w:rsidR="00AB2097" w:rsidRPr="004250E4" w:rsidRDefault="00973459" w:rsidP="004F37EF">
        <w:pPr>
          <w:pStyle w:val="Header"/>
          <w:jc w:val="center"/>
          <w:rPr>
            <w:b/>
            <w:spacing w:val="20"/>
            <w:lang w:val="en-IE"/>
          </w:rPr>
        </w:pPr>
        <w:r w:rsidRPr="00973459">
          <w:rPr>
            <w:b/>
            <w:noProof/>
            <w:spacing w:val="20"/>
            <w:lang w:val="en-IE"/>
          </w:rPr>
          <w:pict w14:anchorId="035884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160298" o:spid="_x0000_s31754" type="#_x0000_t136" style="position:absolute;left:0;text-align:left;margin-left:0;margin-top:0;width:150pt;height:58.5pt;rotation:315;z-index:-251657216;mso-position-horizontal:center;mso-position-horizontal-relative:margin;mso-position-vertical:center;mso-position-vertical-relative:margin" o:allowincell="f" fillcolor="#ddd8c2 [2894]" stroked="f">
              <v:fill opacity=".5"/>
              <v:textpath style="font-family:&quot;Calibri&quot;;font-size:48pt" string="CPA IR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03483" w14:textId="1FEE1122" w:rsidR="00973459" w:rsidRDefault="00973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D5072"/>
    <w:multiLevelType w:val="hybridMultilevel"/>
    <w:tmpl w:val="3CBC615C"/>
    <w:lvl w:ilvl="0" w:tplc="36D269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683F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62A0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C8FC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824E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90D5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0C47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7884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0A3F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FB57646"/>
    <w:multiLevelType w:val="hybridMultilevel"/>
    <w:tmpl w:val="7A36D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55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NjIwBTJMDQ0sjZR0lIJTi4sz8/NACkxrAYEtR4IsAAAA"/>
  </w:docVars>
  <w:rsids>
    <w:rsidRoot w:val="001D24DC"/>
    <w:rsid w:val="000307E7"/>
    <w:rsid w:val="00035E15"/>
    <w:rsid w:val="00050D47"/>
    <w:rsid w:val="00056A8B"/>
    <w:rsid w:val="00070708"/>
    <w:rsid w:val="00072B74"/>
    <w:rsid w:val="00073C06"/>
    <w:rsid w:val="00095649"/>
    <w:rsid w:val="000961CC"/>
    <w:rsid w:val="000C0F63"/>
    <w:rsid w:val="000C3168"/>
    <w:rsid w:val="000C5D3A"/>
    <w:rsid w:val="000D7953"/>
    <w:rsid w:val="000F2274"/>
    <w:rsid w:val="001249EE"/>
    <w:rsid w:val="00132B68"/>
    <w:rsid w:val="00133A6C"/>
    <w:rsid w:val="00142FA9"/>
    <w:rsid w:val="00150077"/>
    <w:rsid w:val="001661C4"/>
    <w:rsid w:val="00171ECF"/>
    <w:rsid w:val="001824BE"/>
    <w:rsid w:val="001902D8"/>
    <w:rsid w:val="001A2EC2"/>
    <w:rsid w:val="001D24DC"/>
    <w:rsid w:val="001E2250"/>
    <w:rsid w:val="001E3F4B"/>
    <w:rsid w:val="002052D4"/>
    <w:rsid w:val="00206D59"/>
    <w:rsid w:val="002142D3"/>
    <w:rsid w:val="002218F4"/>
    <w:rsid w:val="00222057"/>
    <w:rsid w:val="00226E16"/>
    <w:rsid w:val="002412D0"/>
    <w:rsid w:val="0029483E"/>
    <w:rsid w:val="002B43E2"/>
    <w:rsid w:val="002C5512"/>
    <w:rsid w:val="002E1A7F"/>
    <w:rsid w:val="002F3891"/>
    <w:rsid w:val="0031207E"/>
    <w:rsid w:val="00332686"/>
    <w:rsid w:val="0033539C"/>
    <w:rsid w:val="00343994"/>
    <w:rsid w:val="00346535"/>
    <w:rsid w:val="00350D30"/>
    <w:rsid w:val="00352471"/>
    <w:rsid w:val="00364E00"/>
    <w:rsid w:val="0037064E"/>
    <w:rsid w:val="003733B9"/>
    <w:rsid w:val="00380ADB"/>
    <w:rsid w:val="0039431C"/>
    <w:rsid w:val="003A52BA"/>
    <w:rsid w:val="003D0A08"/>
    <w:rsid w:val="003E2B17"/>
    <w:rsid w:val="003E4773"/>
    <w:rsid w:val="004145AD"/>
    <w:rsid w:val="004250E4"/>
    <w:rsid w:val="0044093A"/>
    <w:rsid w:val="004440FE"/>
    <w:rsid w:val="00461CE5"/>
    <w:rsid w:val="00487314"/>
    <w:rsid w:val="004941D1"/>
    <w:rsid w:val="004B6053"/>
    <w:rsid w:val="004D41A4"/>
    <w:rsid w:val="004E39E7"/>
    <w:rsid w:val="004E3F38"/>
    <w:rsid w:val="004E4309"/>
    <w:rsid w:val="004F37EF"/>
    <w:rsid w:val="005059DD"/>
    <w:rsid w:val="00513C26"/>
    <w:rsid w:val="00516A9E"/>
    <w:rsid w:val="00532271"/>
    <w:rsid w:val="005374B2"/>
    <w:rsid w:val="005A2E1D"/>
    <w:rsid w:val="005A3781"/>
    <w:rsid w:val="005B0122"/>
    <w:rsid w:val="005B4F10"/>
    <w:rsid w:val="005C12DC"/>
    <w:rsid w:val="005D245E"/>
    <w:rsid w:val="005D4E87"/>
    <w:rsid w:val="00611CF8"/>
    <w:rsid w:val="00615415"/>
    <w:rsid w:val="00641FE2"/>
    <w:rsid w:val="00654F02"/>
    <w:rsid w:val="00662A4E"/>
    <w:rsid w:val="006651B1"/>
    <w:rsid w:val="006703E9"/>
    <w:rsid w:val="00673543"/>
    <w:rsid w:val="00677624"/>
    <w:rsid w:val="00683BCE"/>
    <w:rsid w:val="006846BC"/>
    <w:rsid w:val="006A187C"/>
    <w:rsid w:val="006A62C1"/>
    <w:rsid w:val="006B16BB"/>
    <w:rsid w:val="006B2C98"/>
    <w:rsid w:val="006B4749"/>
    <w:rsid w:val="006C5F63"/>
    <w:rsid w:val="006D5EE1"/>
    <w:rsid w:val="006D6B3E"/>
    <w:rsid w:val="006F7E26"/>
    <w:rsid w:val="006F7F65"/>
    <w:rsid w:val="00717822"/>
    <w:rsid w:val="0072643A"/>
    <w:rsid w:val="00735837"/>
    <w:rsid w:val="00736B04"/>
    <w:rsid w:val="00745444"/>
    <w:rsid w:val="007519F8"/>
    <w:rsid w:val="00754C18"/>
    <w:rsid w:val="00780562"/>
    <w:rsid w:val="00791F20"/>
    <w:rsid w:val="00793AA2"/>
    <w:rsid w:val="007B1867"/>
    <w:rsid w:val="007B1ED7"/>
    <w:rsid w:val="007E0B4B"/>
    <w:rsid w:val="0080293B"/>
    <w:rsid w:val="00820461"/>
    <w:rsid w:val="00836387"/>
    <w:rsid w:val="00852220"/>
    <w:rsid w:val="008572F1"/>
    <w:rsid w:val="00894DF1"/>
    <w:rsid w:val="00897000"/>
    <w:rsid w:val="008A2BA2"/>
    <w:rsid w:val="008A37A1"/>
    <w:rsid w:val="008A48F9"/>
    <w:rsid w:val="008C06B2"/>
    <w:rsid w:val="008E19D1"/>
    <w:rsid w:val="008E1A55"/>
    <w:rsid w:val="008E6C5A"/>
    <w:rsid w:val="008F3421"/>
    <w:rsid w:val="008F51CF"/>
    <w:rsid w:val="00901597"/>
    <w:rsid w:val="00917D53"/>
    <w:rsid w:val="00920256"/>
    <w:rsid w:val="0093184C"/>
    <w:rsid w:val="00945FC6"/>
    <w:rsid w:val="00950174"/>
    <w:rsid w:val="009558F8"/>
    <w:rsid w:val="0096270D"/>
    <w:rsid w:val="009630D7"/>
    <w:rsid w:val="00971A25"/>
    <w:rsid w:val="00973459"/>
    <w:rsid w:val="00986F11"/>
    <w:rsid w:val="009A3D4C"/>
    <w:rsid w:val="009B5FD5"/>
    <w:rsid w:val="009F2C36"/>
    <w:rsid w:val="00A013E3"/>
    <w:rsid w:val="00A03DFB"/>
    <w:rsid w:val="00A13FF2"/>
    <w:rsid w:val="00A1734B"/>
    <w:rsid w:val="00A271E5"/>
    <w:rsid w:val="00A316A5"/>
    <w:rsid w:val="00A3242A"/>
    <w:rsid w:val="00A42485"/>
    <w:rsid w:val="00A535C2"/>
    <w:rsid w:val="00A87BA8"/>
    <w:rsid w:val="00A954F5"/>
    <w:rsid w:val="00AA1740"/>
    <w:rsid w:val="00AA7947"/>
    <w:rsid w:val="00AB2097"/>
    <w:rsid w:val="00AB7FC1"/>
    <w:rsid w:val="00AC4277"/>
    <w:rsid w:val="00AE20DC"/>
    <w:rsid w:val="00AE2B19"/>
    <w:rsid w:val="00AF5905"/>
    <w:rsid w:val="00B26D12"/>
    <w:rsid w:val="00B34B09"/>
    <w:rsid w:val="00B34B54"/>
    <w:rsid w:val="00B37407"/>
    <w:rsid w:val="00B50676"/>
    <w:rsid w:val="00B51D7B"/>
    <w:rsid w:val="00B623E2"/>
    <w:rsid w:val="00B64154"/>
    <w:rsid w:val="00B96C16"/>
    <w:rsid w:val="00BA1763"/>
    <w:rsid w:val="00BE3E8F"/>
    <w:rsid w:val="00C1656E"/>
    <w:rsid w:val="00C35CD7"/>
    <w:rsid w:val="00C40FB7"/>
    <w:rsid w:val="00C632E8"/>
    <w:rsid w:val="00C859F7"/>
    <w:rsid w:val="00C87C9A"/>
    <w:rsid w:val="00CA6CF6"/>
    <w:rsid w:val="00CB7145"/>
    <w:rsid w:val="00CC46F0"/>
    <w:rsid w:val="00CC7AE1"/>
    <w:rsid w:val="00CD3B8D"/>
    <w:rsid w:val="00CE139A"/>
    <w:rsid w:val="00CE2647"/>
    <w:rsid w:val="00CF0BCA"/>
    <w:rsid w:val="00D02C98"/>
    <w:rsid w:val="00D131F1"/>
    <w:rsid w:val="00D67F0B"/>
    <w:rsid w:val="00D70736"/>
    <w:rsid w:val="00D84C93"/>
    <w:rsid w:val="00D9573F"/>
    <w:rsid w:val="00D95A5A"/>
    <w:rsid w:val="00DA0A6A"/>
    <w:rsid w:val="00DA3532"/>
    <w:rsid w:val="00DA7970"/>
    <w:rsid w:val="00DB37F2"/>
    <w:rsid w:val="00E212E8"/>
    <w:rsid w:val="00E265C1"/>
    <w:rsid w:val="00E27856"/>
    <w:rsid w:val="00E53766"/>
    <w:rsid w:val="00E83B8D"/>
    <w:rsid w:val="00E87752"/>
    <w:rsid w:val="00E9008B"/>
    <w:rsid w:val="00E9195C"/>
    <w:rsid w:val="00E96CC9"/>
    <w:rsid w:val="00EA0A54"/>
    <w:rsid w:val="00EB44EC"/>
    <w:rsid w:val="00EF38FA"/>
    <w:rsid w:val="00F03621"/>
    <w:rsid w:val="00F07D61"/>
    <w:rsid w:val="00F14C7A"/>
    <w:rsid w:val="00F508BE"/>
    <w:rsid w:val="00F51A96"/>
    <w:rsid w:val="00F61537"/>
    <w:rsid w:val="00F64213"/>
    <w:rsid w:val="00F64F1C"/>
    <w:rsid w:val="00F764C2"/>
    <w:rsid w:val="00F76F43"/>
    <w:rsid w:val="00F8357A"/>
    <w:rsid w:val="00FC6DBA"/>
    <w:rsid w:val="00FD7FF3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55"/>
    <o:shapelayout v:ext="edit">
      <o:idmap v:ext="edit" data="1"/>
    </o:shapelayout>
  </w:shapeDefaults>
  <w:decimalSymbol w:val="."/>
  <w:listSeparator w:val=","/>
  <w14:docId w14:val="74E463B8"/>
  <w15:docId w15:val="{5C7AC3E6-154D-41AB-B0B0-93DC5E14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649"/>
    <w:pPr>
      <w:widowControl w:val="0"/>
      <w:suppressAutoHyphens/>
    </w:pPr>
    <w:rPr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917D53"/>
    <w:pPr>
      <w:widowControl/>
      <w:suppressAutoHyphens w:val="0"/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6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5649"/>
    <w:pPr>
      <w:tabs>
        <w:tab w:val="center" w:pos="4153"/>
        <w:tab w:val="right" w:pos="8306"/>
      </w:tabs>
    </w:pPr>
  </w:style>
  <w:style w:type="paragraph" w:customStyle="1" w:styleId="ResumeOverviewtext">
    <w:name w:val="Resume Overview text"/>
    <w:basedOn w:val="PlainText"/>
    <w:link w:val="ResumeOverviewtextChar"/>
    <w:rsid w:val="00AE2B19"/>
    <w:pPr>
      <w:widowControl/>
      <w:suppressAutoHyphens w:val="0"/>
      <w:spacing w:after="240"/>
      <w:jc w:val="both"/>
    </w:pPr>
    <w:rPr>
      <w:rFonts w:ascii="Tahoma" w:eastAsia="MS Mincho" w:hAnsi="Tahoma" w:cs="Tahoma"/>
      <w:lang w:val="en-US" w:eastAsia="en-US"/>
    </w:rPr>
  </w:style>
  <w:style w:type="paragraph" w:customStyle="1" w:styleId="ResumeSectionHeaders">
    <w:name w:val="Resume Section Headers"/>
    <w:basedOn w:val="PlainText"/>
    <w:link w:val="ResumeSectionHeadersChar"/>
    <w:rsid w:val="00AE2B19"/>
    <w:pPr>
      <w:keepNext/>
      <w:widowControl/>
      <w:suppressAutoHyphens w:val="0"/>
      <w:spacing w:before="240" w:after="120"/>
      <w:jc w:val="both"/>
    </w:pPr>
    <w:rPr>
      <w:rFonts w:ascii="Tahoma" w:eastAsia="MS Mincho" w:hAnsi="Tahoma" w:cs="Tahoma"/>
      <w:b/>
      <w:bCs/>
      <w:sz w:val="24"/>
      <w:szCs w:val="24"/>
      <w:lang w:val="en-US" w:eastAsia="en-US"/>
    </w:rPr>
  </w:style>
  <w:style w:type="character" w:customStyle="1" w:styleId="ResumeSectionHeadersChar">
    <w:name w:val="Resume Section Headers Char"/>
    <w:basedOn w:val="DefaultParagraphFont"/>
    <w:link w:val="ResumeSectionHeaders"/>
    <w:rsid w:val="00AE2B19"/>
    <w:rPr>
      <w:rFonts w:ascii="Tahoma" w:eastAsia="MS Mincho" w:hAnsi="Tahoma" w:cs="Tahoma"/>
      <w:b/>
      <w:bCs/>
      <w:sz w:val="24"/>
      <w:szCs w:val="24"/>
      <w:lang w:val="en-US" w:eastAsia="en-US" w:bidi="ar-SA"/>
    </w:rPr>
  </w:style>
  <w:style w:type="character" w:customStyle="1" w:styleId="ResumeOverviewtextChar">
    <w:name w:val="Resume Overview text Char"/>
    <w:basedOn w:val="DefaultParagraphFont"/>
    <w:link w:val="ResumeOverviewtext"/>
    <w:rsid w:val="00AE2B19"/>
    <w:rPr>
      <w:rFonts w:ascii="Tahoma" w:eastAsia="MS Mincho" w:hAnsi="Tahoma" w:cs="Tahoma"/>
      <w:lang w:val="en-US" w:eastAsia="en-US" w:bidi="ar-SA"/>
    </w:rPr>
  </w:style>
  <w:style w:type="paragraph" w:styleId="PlainText">
    <w:name w:val="Plain Text"/>
    <w:basedOn w:val="Normal"/>
    <w:rsid w:val="00AE2B19"/>
    <w:rPr>
      <w:rFonts w:ascii="Courier New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17D5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6CC9"/>
    <w:pPr>
      <w:ind w:left="720"/>
      <w:contextualSpacing/>
    </w:pPr>
  </w:style>
  <w:style w:type="paragraph" w:customStyle="1" w:styleId="Default">
    <w:name w:val="Default"/>
    <w:rsid w:val="00380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745444"/>
    <w:rPr>
      <w:color w:val="0000FF" w:themeColor="hyperlink"/>
      <w:u w:val="single"/>
    </w:rPr>
  </w:style>
  <w:style w:type="character" w:customStyle="1" w:styleId="e-code-text">
    <w:name w:val="e-code-text"/>
    <w:basedOn w:val="DefaultParagraphFont"/>
    <w:rsid w:val="00F76F43"/>
  </w:style>
  <w:style w:type="paragraph" w:customStyle="1" w:styleId="Normal1">
    <w:name w:val="Normal1"/>
    <w:rsid w:val="005374B2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F37E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37E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37E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5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4F0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78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632E8"/>
    <w:pPr>
      <w:widowControl/>
      <w:suppressAutoHyphens w:val="0"/>
      <w:spacing w:before="100" w:beforeAutospacing="1" w:after="100" w:afterAutospacing="1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431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93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  <w:div w:id="209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717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8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  <w:div w:id="2063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Dropbox\aaaSliNuaCareersClients\VERITY-SPENCER\ReplacementDocuments\OldOnes\CVTemplates\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F4AE-E19E-4B35-A09C-993B437C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Template3</Template>
  <TotalTime>18</TotalTime>
  <Pages>2</Pages>
  <Words>457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</vt:lpstr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</dc:title>
  <dc:creator>Chantal Haynes Curley</dc:creator>
  <cp:lastModifiedBy>Chantal Haynes Curley</cp:lastModifiedBy>
  <cp:revision>7</cp:revision>
  <cp:lastPrinted>2018-05-09T14:10:00Z</cp:lastPrinted>
  <dcterms:created xsi:type="dcterms:W3CDTF">2019-03-20T15:48:00Z</dcterms:created>
  <dcterms:modified xsi:type="dcterms:W3CDTF">2020-10-08T10:29:00Z</dcterms:modified>
</cp:coreProperties>
</file>